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78" w:rsidRDefault="00452657">
      <w:pPr>
        <w:pStyle w:val="Standard"/>
        <w:autoSpaceDE w:val="0"/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178fz01042100072</w:t>
      </w:r>
    </w:p>
    <w:tbl>
      <w:tblPr>
        <w:tblW w:w="10228" w:type="dxa"/>
        <w:tblInd w:w="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6"/>
        <w:gridCol w:w="5132"/>
      </w:tblGrid>
      <w:tr w:rsidR="00C60F78">
        <w:trPr>
          <w:trHeight w:val="100"/>
        </w:trPr>
        <w:tc>
          <w:tcPr>
            <w:tcW w:w="5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F78" w:rsidRDefault="00452657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Вичуга</w:t>
            </w:r>
          </w:p>
        </w:tc>
        <w:tc>
          <w:tcPr>
            <w:tcW w:w="51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F78" w:rsidRDefault="00452657">
            <w:pPr>
              <w:pStyle w:val="Standard"/>
              <w:autoSpaceDE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«10» июня 2021г.</w:t>
            </w:r>
          </w:p>
        </w:tc>
      </w:tr>
    </w:tbl>
    <w:p w:rsidR="00C60F78" w:rsidRDefault="00452657">
      <w:pPr>
        <w:pStyle w:val="Standard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Продавцом является: Комитет по управлению имуществом городского округа Вичуга</w:t>
      </w:r>
    </w:p>
    <w:p w:rsidR="00C60F78" w:rsidRDefault="00452657">
      <w:pPr>
        <w:pStyle w:val="Standard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Аукцион в электронной форме по продаже муниципального имущества: нежилое помещение  площадью 122,1 кв.м, расположенное по адресу: Ивановская область, г.Вичуга, ул. Покровского, д. 4, кадастровый номер 37:23:010215:119</w:t>
      </w:r>
    </w:p>
    <w:p w:rsidR="00C60F78" w:rsidRDefault="00452657">
      <w:pPr>
        <w:pStyle w:val="Standard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2. Предмета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Нежилое помещение  площадью 122,1 кв.м, расположенное по адресу: Ивановская область, г.Вичуга, ул. Покровского, д. 4, кадастровый номер 37:23:010215:119</w:t>
      </w:r>
    </w:p>
    <w:p w:rsidR="00C60F78" w:rsidRDefault="00452657">
      <w:pPr>
        <w:pStyle w:val="Standard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1 800 000 RUB</w:t>
      </w:r>
    </w:p>
    <w:p w:rsidR="00C60F78" w:rsidRDefault="00452657">
      <w:pPr>
        <w:pStyle w:val="Standard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Извещение и документация о проведении настоящей процедуры были размещены «05» апреля 2021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60F78" w:rsidRDefault="00452657">
      <w:pPr>
        <w:pStyle w:val="Standard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5. На основании протокола о признании претендентов участниками 178fz01042100072 процедура была признана несостоявшейся, так как принято решение о признании только одного претендента участником Репина Ольга Валентиновна.</w:t>
      </w:r>
    </w:p>
    <w:p w:rsidR="00C60F78" w:rsidRDefault="00452657">
      <w:pPr>
        <w:pStyle w:val="Standard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 Протокол подведения итогов будет размещен на сайте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60F78" w:rsidRDefault="00C60F78">
      <w:pPr>
        <w:pStyle w:val="Standard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7" w:type="dxa"/>
        <w:tblInd w:w="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5"/>
        <w:gridCol w:w="3421"/>
        <w:gridCol w:w="3421"/>
      </w:tblGrid>
      <w:tr w:rsidR="00C60F78">
        <w:trPr>
          <w:cantSplit/>
          <w:trHeight w:val="567"/>
        </w:trPr>
        <w:tc>
          <w:tcPr>
            <w:tcW w:w="102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F78" w:rsidRDefault="00452657">
            <w:pPr>
              <w:pStyle w:val="Standard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C60F78">
        <w:trPr>
          <w:cantSplit/>
          <w:trHeight w:val="567"/>
        </w:trPr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F78" w:rsidRDefault="00452657">
            <w:pPr>
              <w:pStyle w:val="Standard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F78" w:rsidRDefault="00452657">
            <w:pPr>
              <w:pStyle w:val="Standard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F78" w:rsidRDefault="00452657">
            <w:pPr>
              <w:pStyle w:val="Standard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/Верховский Андрей Владимирович/</w:t>
            </w:r>
          </w:p>
        </w:tc>
      </w:tr>
      <w:tr w:rsidR="00C60F78">
        <w:trPr>
          <w:cantSplit/>
          <w:trHeight w:val="567"/>
        </w:trPr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F78" w:rsidRDefault="00452657">
            <w:pPr>
              <w:pStyle w:val="Standard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F78" w:rsidRDefault="00452657">
            <w:pPr>
              <w:pStyle w:val="Standard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F78" w:rsidRDefault="00452657">
            <w:pPr>
              <w:pStyle w:val="Standard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/Ясникова Надежда Николаевна/</w:t>
            </w:r>
          </w:p>
        </w:tc>
      </w:tr>
      <w:tr w:rsidR="00C60F78">
        <w:trPr>
          <w:cantSplit/>
          <w:trHeight w:val="567"/>
        </w:trPr>
        <w:tc>
          <w:tcPr>
            <w:tcW w:w="33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F78" w:rsidRDefault="00452657">
            <w:pPr>
              <w:pStyle w:val="Standard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F78" w:rsidRDefault="00452657">
            <w:pPr>
              <w:pStyle w:val="Standard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F78" w:rsidRDefault="00452657">
            <w:pPr>
              <w:pStyle w:val="Standard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/Титова Тамара Васильевна/</w:t>
            </w:r>
          </w:p>
        </w:tc>
      </w:tr>
    </w:tbl>
    <w:p w:rsidR="00C60F78" w:rsidRDefault="00C60F78">
      <w:pPr>
        <w:pStyle w:val="Standard"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sectPr w:rsidR="00C60F78">
      <w:pgSz w:w="11907" w:h="16840"/>
      <w:pgMar w:top="1077" w:right="567" w:bottom="96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385" w:rsidRDefault="00946385">
      <w:r>
        <w:separator/>
      </w:r>
    </w:p>
  </w:endnote>
  <w:endnote w:type="continuationSeparator" w:id="0">
    <w:p w:rsidR="00946385" w:rsidRDefault="0094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385" w:rsidRDefault="00946385">
      <w:r>
        <w:rPr>
          <w:color w:val="000000"/>
        </w:rPr>
        <w:separator/>
      </w:r>
    </w:p>
  </w:footnote>
  <w:footnote w:type="continuationSeparator" w:id="0">
    <w:p w:rsidR="00946385" w:rsidRDefault="00946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3205"/>
    <w:multiLevelType w:val="multilevel"/>
    <w:tmpl w:val="35E29D94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02AE"/>
    <w:rsid w:val="00452657"/>
    <w:rsid w:val="00700083"/>
    <w:rsid w:val="00946385"/>
    <w:rsid w:val="00C60F78"/>
    <w:rsid w:val="00C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ru-RU" w:eastAsia="ru-RU" w:bidi="ru-RU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E/>
      <w:spacing w:after="200" w:line="276" w:lineRule="auto"/>
      <w:textAlignment w:val="auto"/>
    </w:pPr>
    <w:rPr>
      <w:rFonts w:ascii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RTFNum2">
    <w:name w:val="RTF_Num 2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ru-RU" w:eastAsia="ru-RU" w:bidi="ru-RU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E/>
      <w:spacing w:after="200" w:line="276" w:lineRule="auto"/>
      <w:textAlignment w:val="auto"/>
    </w:pPr>
    <w:rPr>
      <w:rFonts w:ascii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RTFNum2">
    <w:name w:val="RTF_Num 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178fz01042100072_second_parts_protocol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178fz01042100072_second_parts_protocol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Admin</dc:creator>
  <cp:lastModifiedBy>Admin</cp:lastModifiedBy>
  <cp:revision>1</cp:revision>
  <cp:lastPrinted>2021-06-10T14:27:00Z</cp:lastPrinted>
  <dcterms:created xsi:type="dcterms:W3CDTF">2021-06-10T12:03:00Z</dcterms:created>
  <dcterms:modified xsi:type="dcterms:W3CDTF">2021-06-10T12:05:00Z</dcterms:modified>
</cp:coreProperties>
</file>